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C4" w:rsidRPr="00595FC4" w:rsidRDefault="00595FC4" w:rsidP="00595FC4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060"/>
      </w:tblGrid>
      <w:tr w:rsidR="00277B9C" w:rsidTr="00277B9C">
        <w:tc>
          <w:tcPr>
            <w:tcW w:w="9060" w:type="dxa"/>
          </w:tcPr>
          <w:p w:rsidR="00277B9C" w:rsidRPr="00277B9C" w:rsidRDefault="00277B9C" w:rsidP="004A6186">
            <w:pPr>
              <w:rPr>
                <w:sz w:val="24"/>
                <w:szCs w:val="24"/>
              </w:rPr>
            </w:pPr>
            <w:r w:rsidRPr="00277B9C">
              <w:rPr>
                <w:sz w:val="24"/>
                <w:szCs w:val="24"/>
              </w:rPr>
              <w:t xml:space="preserve">Nom EES         : </w:t>
            </w:r>
            <w:r w:rsidR="00D24A99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bookmarkStart w:id="0" w:name="Texte1"/>
            <w:r w:rsidR="002B378B">
              <w:rPr>
                <w:sz w:val="24"/>
                <w:szCs w:val="24"/>
              </w:rPr>
              <w:instrText xml:space="preserve"> FORMTEXT </w:instrText>
            </w:r>
            <w:r w:rsidR="00D24A99">
              <w:rPr>
                <w:sz w:val="24"/>
                <w:szCs w:val="24"/>
              </w:rPr>
            </w:r>
            <w:r w:rsidR="00D24A99">
              <w:rPr>
                <w:sz w:val="24"/>
                <w:szCs w:val="24"/>
              </w:rPr>
              <w:fldChar w:fldCharType="separate"/>
            </w:r>
            <w:r w:rsidR="00FC0352">
              <w:rPr>
                <w:noProof/>
                <w:sz w:val="24"/>
                <w:szCs w:val="24"/>
              </w:rPr>
              <w:t>UNIVERSITE IBN KHALDOUN DE TIARET</w:t>
            </w:r>
            <w:r w:rsidR="00D24A99">
              <w:rPr>
                <w:sz w:val="24"/>
                <w:szCs w:val="24"/>
              </w:rPr>
              <w:fldChar w:fldCharType="end"/>
            </w:r>
            <w:bookmarkEnd w:id="0"/>
          </w:p>
          <w:p w:rsidR="00277B9C" w:rsidRDefault="00277B9C" w:rsidP="000E24CE">
            <w:pPr>
              <w:rPr>
                <w:sz w:val="28"/>
                <w:szCs w:val="28"/>
              </w:rPr>
            </w:pPr>
            <w:r w:rsidRPr="00277B9C">
              <w:rPr>
                <w:sz w:val="24"/>
                <w:szCs w:val="24"/>
              </w:rPr>
              <w:t xml:space="preserve">Département : </w:t>
            </w:r>
            <w:r w:rsidR="00D24A99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Saisir ici le nom du département"/>
                    <w:maxLength w:val="32"/>
                    <w:format w:val="FIRST CAPITAL"/>
                  </w:textInput>
                </w:ffData>
              </w:fldChar>
            </w:r>
            <w:bookmarkStart w:id="1" w:name="Texte2"/>
            <w:r w:rsidR="002B378B">
              <w:rPr>
                <w:sz w:val="24"/>
                <w:szCs w:val="24"/>
              </w:rPr>
              <w:instrText xml:space="preserve"> FORMTEXT </w:instrText>
            </w:r>
            <w:r w:rsidR="00D24A99">
              <w:rPr>
                <w:sz w:val="24"/>
                <w:szCs w:val="24"/>
              </w:rPr>
            </w:r>
            <w:r w:rsidR="00D24A99">
              <w:rPr>
                <w:sz w:val="24"/>
                <w:szCs w:val="24"/>
              </w:rPr>
              <w:fldChar w:fldCharType="separate"/>
            </w:r>
            <w:r w:rsidR="00ED41EF">
              <w:rPr>
                <w:sz w:val="24"/>
                <w:szCs w:val="24"/>
              </w:rPr>
              <w:t>SNV</w:t>
            </w:r>
            <w:r w:rsidR="00D24A99">
              <w:rPr>
                <w:sz w:val="24"/>
                <w:szCs w:val="24"/>
              </w:rPr>
              <w:fldChar w:fldCharType="end"/>
            </w:r>
            <w:bookmarkEnd w:id="1"/>
            <w:proofErr w:type="spellStart"/>
          </w:p>
        </w:tc>
      </w:tr>
    </w:tbl>
    <w:p w:rsidR="00595FC4" w:rsidRDefault="00595FC4" w:rsidP="00DB1B06"/>
    <w:tbl>
      <w:tblPr>
        <w:tblStyle w:val="Grilledutableau"/>
        <w:tblW w:w="0" w:type="auto"/>
        <w:tblLook w:val="04A0"/>
      </w:tblPr>
      <w:tblGrid>
        <w:gridCol w:w="9062"/>
      </w:tblGrid>
      <w:tr w:rsidR="009B73C9" w:rsidTr="00950DB8">
        <w:tc>
          <w:tcPr>
            <w:tcW w:w="9062" w:type="dxa"/>
            <w:shd w:val="clear" w:color="auto" w:fill="F2F2F2" w:themeFill="background1" w:themeFillShade="F2"/>
          </w:tcPr>
          <w:p w:rsidR="009B73C9" w:rsidRPr="00595FC4" w:rsidRDefault="009B73C9" w:rsidP="00C85F25">
            <w:pPr>
              <w:jc w:val="center"/>
              <w:rPr>
                <w:b/>
                <w:bCs/>
                <w:sz w:val="28"/>
                <w:szCs w:val="28"/>
              </w:rPr>
            </w:pPr>
            <w:r w:rsidRPr="00595FC4">
              <w:rPr>
                <w:b/>
                <w:bCs/>
                <w:sz w:val="28"/>
                <w:szCs w:val="28"/>
              </w:rPr>
              <w:t xml:space="preserve">SYLLABUS </w:t>
            </w:r>
            <w:r w:rsidR="00595FC4">
              <w:rPr>
                <w:b/>
                <w:bCs/>
                <w:sz w:val="28"/>
                <w:szCs w:val="28"/>
              </w:rPr>
              <w:t>D</w:t>
            </w:r>
            <w:r w:rsidR="00C85F25">
              <w:rPr>
                <w:b/>
                <w:bCs/>
                <w:sz w:val="28"/>
                <w:szCs w:val="28"/>
              </w:rPr>
              <w:t>E LA</w:t>
            </w:r>
            <w:r w:rsidR="00595FC4">
              <w:rPr>
                <w:b/>
                <w:bCs/>
                <w:sz w:val="28"/>
                <w:szCs w:val="28"/>
              </w:rPr>
              <w:t xml:space="preserve"> MATIE</w:t>
            </w:r>
            <w:proofErr w:type="spellEnd"/>
            <w:r w:rsidR="00595FC4">
              <w:rPr>
                <w:b/>
                <w:bCs/>
                <w:sz w:val="28"/>
                <w:szCs w:val="28"/>
              </w:rPr>
              <w:t>RE</w:t>
            </w:r>
          </w:p>
          <w:p w:rsidR="00950DB8" w:rsidRPr="009B73C9" w:rsidRDefault="00950DB8" w:rsidP="009B73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publier dans le site Web de l’institution)</w:t>
            </w:r>
          </w:p>
        </w:tc>
      </w:tr>
      <w:tr w:rsidR="009B73C9" w:rsidTr="009B73C9">
        <w:tc>
          <w:tcPr>
            <w:tcW w:w="9062" w:type="dxa"/>
          </w:tcPr>
          <w:p w:rsidR="009B73C9" w:rsidRPr="00277B9C" w:rsidRDefault="00D24A99" w:rsidP="000E2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Intitulé de la matière"/>
                    <w:maxLength w:val="32"/>
                    <w:format w:val="FIRST CAPITAL"/>
                  </w:textInput>
                </w:ffData>
              </w:fldChar>
            </w:r>
            <w:bookmarkStart w:id="2" w:name="Texte3"/>
            <w:r w:rsidR="002B378B"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ED41EF">
              <w:rPr>
                <w:noProof/>
                <w:sz w:val="36"/>
                <w:szCs w:val="36"/>
              </w:rPr>
              <w:t>Biostatistiques</w:t>
            </w:r>
            <w:r>
              <w:rPr>
                <w:sz w:val="36"/>
                <w:szCs w:val="36"/>
              </w:rPr>
              <w:fldChar w:fldCharType="end"/>
            </w:r>
            <w:bookmarkEnd w:id="2"/>
          </w:p>
        </w:tc>
      </w:tr>
    </w:tbl>
    <w:p w:rsidR="009B73C9" w:rsidRDefault="009B73C9" w:rsidP="00DB1B06"/>
    <w:tbl>
      <w:tblPr>
        <w:tblStyle w:val="Grilledutableau"/>
        <w:tblW w:w="0" w:type="auto"/>
        <w:tblLook w:val="04A0"/>
      </w:tblPr>
      <w:tblGrid>
        <w:gridCol w:w="1519"/>
        <w:gridCol w:w="2587"/>
        <w:gridCol w:w="1433"/>
        <w:gridCol w:w="1544"/>
        <w:gridCol w:w="992"/>
        <w:gridCol w:w="985"/>
      </w:tblGrid>
      <w:tr w:rsidR="008A5F23" w:rsidTr="00770375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70375" w:rsidRDefault="00770375" w:rsidP="0061109B">
            <w:pPr>
              <w:jc w:val="center"/>
              <w:rPr>
                <w:b/>
                <w:bCs/>
              </w:rPr>
            </w:pPr>
            <w:r w:rsidRPr="000C19B5"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vAlign w:val="center"/>
          </w:tcPr>
          <w:p w:rsidR="00770375" w:rsidRPr="009B73C9" w:rsidRDefault="00D24A99" w:rsidP="000E24C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>
                    <w:default w:val="Nom et prénom de l'enseignant"/>
                    <w:maxLength w:val="30"/>
                    <w:format w:val="FIRST CAPITAL"/>
                  </w:textInput>
                </w:ffData>
              </w:fldChar>
            </w:r>
            <w:bookmarkStart w:id="3" w:name="Texte37"/>
            <w:r w:rsidR="008A5F23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D41EF">
              <w:rPr>
                <w:b/>
                <w:bCs/>
              </w:rPr>
              <w:t>Mansouri Dou El Kefel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8A5F23" w:rsidTr="00323CE6">
        <w:tc>
          <w:tcPr>
            <w:tcW w:w="4106" w:type="dxa"/>
            <w:gridSpan w:val="2"/>
            <w:vMerge/>
            <w:shd w:val="clear" w:color="auto" w:fill="F2F2F2" w:themeFill="background1" w:themeFillShade="F2"/>
          </w:tcPr>
          <w:p w:rsidR="00770375" w:rsidRDefault="00770375" w:rsidP="007F3496">
            <w:pPr>
              <w:jc w:val="center"/>
            </w:pPr>
          </w:p>
        </w:tc>
        <w:tc>
          <w:tcPr>
            <w:tcW w:w="4954" w:type="dxa"/>
            <w:gridSpan w:val="4"/>
            <w:shd w:val="clear" w:color="auto" w:fill="F2F2F2" w:themeFill="background1" w:themeFillShade="F2"/>
          </w:tcPr>
          <w:p w:rsidR="00770375" w:rsidRDefault="00770375" w:rsidP="00950DB8">
            <w:pPr>
              <w:jc w:val="center"/>
            </w:pPr>
            <w:r>
              <w:t>Réception des étudiants</w:t>
            </w:r>
            <w:r w:rsidR="009A4FF8">
              <w:t xml:space="preserve"> par semaine</w:t>
            </w:r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Email </w:t>
            </w:r>
          </w:p>
        </w:tc>
        <w:tc>
          <w:tcPr>
            <w:tcW w:w="2587" w:type="dxa"/>
          </w:tcPr>
          <w:p w:rsidR="00770375" w:rsidRPr="00277B9C" w:rsidRDefault="00D24A99" w:rsidP="000E2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4" w:name="Texte4"/>
            <w:r w:rsidR="00323CE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ED41EF">
              <w:rPr>
                <w:sz w:val="16"/>
                <w:szCs w:val="16"/>
              </w:rPr>
              <w:t>douelkefel.mansouri@univ-tiare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D24A99" w:rsidP="000E24CE"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e8"/>
            <w:r w:rsidR="00D14FFF">
              <w:instrText xml:space="preserve"> FORMTEXT </w:instrText>
            </w:r>
            <w:r>
              <w:fldChar w:fldCharType="separate"/>
            </w:r>
            <w:r w:rsidR="00FC0352">
              <w:t>Jeudi</w:t>
            </w:r>
            <w:r>
              <w:fldChar w:fldCharType="end"/>
            </w:r>
            <w:bookmarkEnd w:id="5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D24A99" w:rsidP="000E24CE"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Texte12"/>
            <w:r w:rsidR="00D14FFF">
              <w:instrText xml:space="preserve"> FORMTEXT </w:instrText>
            </w:r>
            <w:r>
              <w:fldChar w:fldCharType="separate"/>
            </w:r>
            <w:r w:rsidR="00FC0352">
              <w:t>10</w:t>
            </w:r>
            <w:r w:rsidR="00427076">
              <w:t>h</w:t>
            </w:r>
            <w:r w:rsidR="00FC0352">
              <w:t>00</w:t>
            </w:r>
            <w:r>
              <w:fldChar w:fldCharType="end"/>
            </w:r>
            <w:bookmarkEnd w:id="6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Tél de bureau</w:t>
            </w:r>
          </w:p>
        </w:tc>
        <w:tc>
          <w:tcPr>
            <w:tcW w:w="2587" w:type="dxa"/>
          </w:tcPr>
          <w:p w:rsidR="00770375" w:rsidRDefault="00D24A99" w:rsidP="006D0532">
            <w:r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7" w:name="Texte5"/>
            <w:r w:rsidR="00323CE6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7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D24A99" w:rsidP="000E24CE">
            <w:r>
              <w:fldChar w:fldCharType="begin">
                <w:ffData>
                  <w:name w:val="Texte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" w:name="Texte9"/>
            <w:r w:rsidR="00D14FFF">
              <w:instrText xml:space="preserve"> FORMTEXT </w:instrText>
            </w:r>
            <w:r>
              <w:fldChar w:fldCharType="separate"/>
            </w:r>
            <w:r w:rsidR="00ED41EF">
              <w:t> </w:t>
            </w:r>
            <w:r w:rsidR="00ED41EF">
              <w:t> </w:t>
            </w:r>
            <w:r w:rsidR="00ED41EF">
              <w:t> </w:t>
            </w:r>
            <w:r w:rsidR="00ED41EF">
              <w:t> </w:t>
            </w:r>
            <w:r w:rsidR="00ED41EF">
              <w:t> </w:t>
            </w:r>
            <w:r>
              <w:fldChar w:fldCharType="end"/>
            </w:r>
            <w:bookmarkEnd w:id="8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D24A99" w:rsidP="000E24CE"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e13"/>
            <w:r w:rsidR="00D14FFF">
              <w:instrText xml:space="preserve"> FORMTEXT </w:instrText>
            </w:r>
            <w:r>
              <w:fldChar w:fldCharType="separate"/>
            </w:r>
            <w:r w:rsidR="00ED41EF">
              <w:t> </w:t>
            </w:r>
            <w:r w:rsidR="00ED41EF">
              <w:t> </w:t>
            </w:r>
            <w:r w:rsidR="00ED41EF">
              <w:t> </w:t>
            </w:r>
            <w:r w:rsidR="00ED41EF">
              <w:t> </w:t>
            </w:r>
            <w:r w:rsidR="00ED41EF">
              <w:t> </w:t>
            </w:r>
            <w:r>
              <w:fldChar w:fldCharType="end"/>
            </w:r>
            <w:bookmarkEnd w:id="9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770375">
            <w:r>
              <w:t>Tél secrétariat</w:t>
            </w:r>
          </w:p>
        </w:tc>
        <w:tc>
          <w:tcPr>
            <w:tcW w:w="2587" w:type="dxa"/>
          </w:tcPr>
          <w:p w:rsidR="00770375" w:rsidRDefault="00D24A99" w:rsidP="00950DB8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D24A99" w:rsidP="009E136F">
            <w:r>
              <w:fldChar w:fldCharType="begin">
                <w:ffData>
                  <w:name w:val="Texte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1" w:name="Texte10"/>
            <w:r w:rsidR="00D14FFF">
              <w:instrText xml:space="preserve"> FORMTEXT </w:instrText>
            </w:r>
            <w:r>
              <w:fldChar w:fldCharType="separate"/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>
              <w:fldChar w:fldCharType="end"/>
            </w:r>
            <w:bookmarkEnd w:id="11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D24A99" w:rsidP="00950DB8"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" w:name="Texte14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Autre</w:t>
            </w:r>
          </w:p>
        </w:tc>
        <w:tc>
          <w:tcPr>
            <w:tcW w:w="2587" w:type="dxa"/>
          </w:tcPr>
          <w:p w:rsidR="00770375" w:rsidRDefault="00D24A99" w:rsidP="004A6186">
            <w:r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3" w:name="Texte6"/>
            <w:r w:rsidR="00D14FFF">
              <w:instrText xml:space="preserve"> FORMTEXT </w:instrText>
            </w:r>
            <w:r>
              <w:fldChar w:fldCharType="separate"/>
            </w:r>
            <w:r w:rsidR="004A6186">
              <w:rPr>
                <w:noProof/>
              </w:rPr>
              <w:t xml:space="preserve">personnel: </w:t>
            </w:r>
            <w:r>
              <w:fldChar w:fldCharType="end"/>
            </w:r>
            <w:bookmarkEnd w:id="13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Bâtiment :                                 </w:t>
            </w:r>
          </w:p>
        </w:tc>
        <w:tc>
          <w:tcPr>
            <w:tcW w:w="1544" w:type="dxa"/>
          </w:tcPr>
          <w:p w:rsidR="00770375" w:rsidRDefault="00D24A99" w:rsidP="00E04AFD">
            <w:r>
              <w:fldChar w:fldCharType="begin">
                <w:ffData>
                  <w:name w:val="Texte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4" w:name="Texte11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14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Bureau :</w:t>
            </w:r>
          </w:p>
        </w:tc>
        <w:tc>
          <w:tcPr>
            <w:tcW w:w="985" w:type="dxa"/>
          </w:tcPr>
          <w:p w:rsidR="00770375" w:rsidRDefault="00D24A99" w:rsidP="004A6186">
            <w:r>
              <w:fldChar w:fldCharType="begin">
                <w:ffData>
                  <w:name w:val="Texte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" w:name="Texte15"/>
            <w:r w:rsidR="00D14FFF">
              <w:instrText xml:space="preserve"> FORMTEXT </w:instrText>
            </w:r>
            <w:r>
              <w:fldChar w:fldCharType="separate"/>
            </w:r>
            <w:r w:rsidR="004A6186">
              <w:t>perso.</w:t>
            </w:r>
            <w:r>
              <w:fldChar w:fldCharType="end"/>
            </w:r>
            <w:bookmarkEnd w:id="15"/>
          </w:p>
        </w:tc>
      </w:tr>
    </w:tbl>
    <w:p w:rsidR="009B73C9" w:rsidRDefault="009B73C9" w:rsidP="00DB1B06"/>
    <w:p w:rsidR="000C19B5" w:rsidRDefault="000C19B5" w:rsidP="00DB1B06"/>
    <w:tbl>
      <w:tblPr>
        <w:tblStyle w:val="Grilledutableau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0C19B5">
        <w:tc>
          <w:tcPr>
            <w:tcW w:w="5000" w:type="pct"/>
            <w:gridSpan w:val="8"/>
          </w:tcPr>
          <w:p w:rsidR="000C19B5" w:rsidRDefault="000C19B5" w:rsidP="00CD0552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>TRAVAUX DIRIGES</w:t>
            </w:r>
          </w:p>
          <w:p w:rsidR="009A4FF8" w:rsidRDefault="009A4FF8" w:rsidP="00CD0552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121DA8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0C19B5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3</w:t>
            </w:r>
          </w:p>
        </w:tc>
      </w:tr>
      <w:tr w:rsidR="009A4FF8" w:rsidTr="00121DA8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DB1B0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9A4FF8" w:rsidP="000C19B5">
            <w:pPr>
              <w:jc w:val="center"/>
            </w:pPr>
            <w:r>
              <w:t>H</w:t>
            </w:r>
            <w:r w:rsidR="000C19B5">
              <w:t>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</w:tr>
      <w:tr w:rsidR="00236309" w:rsidTr="00121DA8">
        <w:tc>
          <w:tcPr>
            <w:tcW w:w="1295" w:type="pct"/>
          </w:tcPr>
          <w:p w:rsidR="00236309" w:rsidRDefault="00D24A99" w:rsidP="006D0532"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16" w:name="Texte16"/>
            <w:r w:rsidR="00236309">
              <w:instrText xml:space="preserve"> FORMTEXT </w:instrText>
            </w:r>
            <w:r>
              <w:fldChar w:fldCharType="separate"/>
            </w:r>
            <w:r w:rsidR="00FC0352">
              <w:t> </w:t>
            </w:r>
            <w:r w:rsidR="00FC0352">
              <w:t> </w:t>
            </w:r>
            <w:r w:rsidR="00FC0352">
              <w:t> </w:t>
            </w:r>
            <w:r w:rsidR="00FC0352">
              <w:t> </w:t>
            </w:r>
            <w:r w:rsidR="00FC0352">
              <w:t> </w:t>
            </w:r>
            <w:r>
              <w:fldChar w:fldCharType="end"/>
            </w:r>
            <w:bookmarkEnd w:id="16"/>
          </w:p>
        </w:tc>
        <w:tc>
          <w:tcPr>
            <w:tcW w:w="892" w:type="pct"/>
          </w:tcPr>
          <w:p w:rsidR="00236309" w:rsidRDefault="00D24A99" w:rsidP="006D0532">
            <w:pPr>
              <w:jc w:val="center"/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e21"/>
            <w:r w:rsidR="00236309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17"/>
          </w:p>
        </w:tc>
        <w:tc>
          <w:tcPr>
            <w:tcW w:w="470" w:type="pct"/>
          </w:tcPr>
          <w:p w:rsidR="00236309" w:rsidRDefault="00D24A99" w:rsidP="006D0532">
            <w: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xte22"/>
            <w:r w:rsidR="00236309">
              <w:instrText xml:space="preserve"> FORMTEXT </w:instrText>
            </w:r>
            <w:r>
              <w:fldChar w:fldCharType="separate"/>
            </w:r>
            <w:r w:rsidR="00617273">
              <w:t> </w:t>
            </w:r>
            <w:r w:rsidR="00617273">
              <w:t> </w:t>
            </w:r>
            <w:r w:rsidR="00617273">
              <w:t> </w:t>
            </w:r>
            <w:r w:rsidR="00617273">
              <w:t> </w:t>
            </w:r>
            <w:r w:rsidR="00617273">
              <w:t> </w:t>
            </w:r>
            <w:r>
              <w:fldChar w:fldCharType="end"/>
            </w:r>
            <w:bookmarkEnd w:id="18"/>
          </w:p>
        </w:tc>
        <w:tc>
          <w:tcPr>
            <w:tcW w:w="469" w:type="pct"/>
          </w:tcPr>
          <w:p w:rsidR="00236309" w:rsidRDefault="00D24A99" w:rsidP="00E04AFD">
            <w: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e23"/>
            <w:r w:rsidR="00236309">
              <w:instrText xml:space="preserve"> FORMTEXT </w:instrText>
            </w:r>
            <w:r>
              <w:fldChar w:fldCharType="separate"/>
            </w:r>
            <w:r w:rsidR="00617273">
              <w:t> </w:t>
            </w:r>
            <w:r w:rsidR="00617273">
              <w:t> </w:t>
            </w:r>
            <w:r w:rsidR="00617273">
              <w:t> </w:t>
            </w:r>
            <w:r w:rsidR="00617273">
              <w:t> </w:t>
            </w:r>
            <w:r w:rsidR="00617273">
              <w:t> </w:t>
            </w:r>
            <w:r>
              <w:fldChar w:fldCharType="end"/>
            </w:r>
            <w:bookmarkEnd w:id="19"/>
          </w:p>
        </w:tc>
        <w:tc>
          <w:tcPr>
            <w:tcW w:w="469" w:type="pct"/>
          </w:tcPr>
          <w:p w:rsidR="00236309" w:rsidRDefault="00D24A99" w:rsidP="00E04AFD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617273">
              <w:t> </w:t>
            </w:r>
            <w:r w:rsidR="00617273">
              <w:t> </w:t>
            </w:r>
            <w:r w:rsidR="00617273">
              <w:t> </w:t>
            </w:r>
            <w:r w:rsidR="00617273">
              <w:t> </w:t>
            </w:r>
            <w:r w:rsidR="00617273"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D24A99" w:rsidP="00E04AFD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617273">
              <w:t> </w:t>
            </w:r>
            <w:r w:rsidR="00617273">
              <w:t> </w:t>
            </w:r>
            <w:r w:rsidR="00617273">
              <w:t> </w:t>
            </w:r>
            <w:r w:rsidR="00617273">
              <w:t> </w:t>
            </w:r>
            <w:r w:rsidR="00617273"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D24A99" w:rsidP="00E04AFD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617273">
              <w:t> </w:t>
            </w:r>
            <w:r w:rsidR="00617273">
              <w:t> </w:t>
            </w:r>
            <w:r w:rsidR="00617273">
              <w:t> </w:t>
            </w:r>
            <w:r w:rsidR="00617273">
              <w:t> </w:t>
            </w:r>
            <w:r w:rsidR="00617273"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D24A99" w:rsidP="006D0532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617273">
              <w:t> </w:t>
            </w:r>
            <w:r w:rsidR="00617273">
              <w:t> </w:t>
            </w:r>
            <w:r w:rsidR="00617273">
              <w:t> </w:t>
            </w:r>
            <w:r w:rsidR="00617273">
              <w:t> </w:t>
            </w:r>
            <w:r w:rsidR="00617273"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D24A99" w:rsidP="00236309">
            <w: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xte17"/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892" w:type="pct"/>
          </w:tcPr>
          <w:p w:rsidR="00236309" w:rsidRDefault="00D24A99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D24A99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D24A99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D24A99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D24A99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D24A99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D24A99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D24A99" w:rsidP="00236309">
            <w:r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1" w:name="Texte18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892" w:type="pct"/>
          </w:tcPr>
          <w:p w:rsidR="00236309" w:rsidRDefault="00D24A99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D24A99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D24A99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D24A99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D24A99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D24A99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D24A99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D24A99" w:rsidP="00236309">
            <w: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2" w:name="Texte19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92" w:type="pct"/>
          </w:tcPr>
          <w:p w:rsidR="00236309" w:rsidRDefault="00D24A99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D24A99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D24A99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D24A99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D24A99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D24A99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D24A99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D24A99" w:rsidP="00236309">
            <w: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3" w:name="Texte20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892" w:type="pct"/>
          </w:tcPr>
          <w:p w:rsidR="00236309" w:rsidRDefault="00D24A99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D24A99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D24A99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D24A99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D24A99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D24A99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D24A99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D24A99" w:rsidP="0023630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236309" w:rsidRDefault="00D24A99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D24A99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D24A99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D24A99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D24A99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D24A99" w:rsidP="00236309">
            <w:r w:rsidRPr="004D69D5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D24A99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</w:tbl>
    <w:p w:rsidR="00770375" w:rsidRDefault="00770375" w:rsidP="00DB1B06"/>
    <w:tbl>
      <w:tblPr>
        <w:tblStyle w:val="Grilledutableau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323CE6">
        <w:tc>
          <w:tcPr>
            <w:tcW w:w="5000" w:type="pct"/>
            <w:gridSpan w:val="8"/>
          </w:tcPr>
          <w:p w:rsidR="000C19B5" w:rsidRDefault="000C19B5" w:rsidP="000C19B5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 xml:space="preserve">TRAVAUX </w:t>
            </w:r>
            <w:r>
              <w:rPr>
                <w:sz w:val="36"/>
                <w:szCs w:val="36"/>
              </w:rPr>
              <w:t>PRATIQUES</w:t>
            </w:r>
          </w:p>
          <w:p w:rsidR="009A4FF8" w:rsidRDefault="009A4FF8" w:rsidP="000C19B5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A55690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3</w:t>
            </w:r>
          </w:p>
        </w:tc>
      </w:tr>
      <w:tr w:rsidR="000C19B5" w:rsidTr="00A55690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323CE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</w:tr>
      <w:tr w:rsidR="00A55690" w:rsidTr="00A55690">
        <w:tc>
          <w:tcPr>
            <w:tcW w:w="1295" w:type="pct"/>
          </w:tcPr>
          <w:p w:rsidR="00A55690" w:rsidRDefault="00D24A99" w:rsidP="0054350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ED41EF">
              <w:t> </w:t>
            </w:r>
            <w:r w:rsidR="00ED41EF">
              <w:t> </w:t>
            </w:r>
            <w:r w:rsidR="00ED41EF">
              <w:t> </w:t>
            </w:r>
            <w:r w:rsidR="00ED41EF">
              <w:t> </w:t>
            </w:r>
            <w:r w:rsidR="00ED41EF"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A55690" w:rsidRDefault="00D24A99" w:rsidP="000E24CE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55690" w:rsidRPr="0062759B">
              <w:instrText xml:space="preserve"> FORMTEXT </w:instrText>
            </w:r>
            <w:r w:rsidRPr="0062759B">
              <w:fldChar w:fldCharType="separate"/>
            </w:r>
            <w:r w:rsidR="000E24CE">
              <w:t> </w:t>
            </w:r>
            <w:r w:rsidR="000E24CE">
              <w:t> </w:t>
            </w:r>
            <w:r w:rsidR="000E24CE">
              <w:t> </w:t>
            </w:r>
            <w:r w:rsidR="000E24CE">
              <w:t> </w:t>
            </w:r>
            <w:r w:rsidR="000E24CE"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A55690" w:rsidRDefault="00D24A99" w:rsidP="000E24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04AFD">
              <w:instrText xml:space="preserve"> FORMTEXT </w:instrText>
            </w:r>
            <w:r>
              <w:fldChar w:fldCharType="separate"/>
            </w:r>
            <w:r w:rsidR="000E24CE">
              <w:t> </w:t>
            </w:r>
            <w:r w:rsidR="000E24CE">
              <w:t> </w:t>
            </w:r>
            <w:r w:rsidR="000E24CE">
              <w:t> </w:t>
            </w:r>
            <w:r w:rsidR="000E24CE">
              <w:t> </w:t>
            </w:r>
            <w:r w:rsidR="000E24CE"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A55690" w:rsidRDefault="00D24A99" w:rsidP="000E24CE">
            <w:r>
              <w:fldChar w:fldCharType="begin">
                <w:ffData>
                  <w:name w:val="Texte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4" w:name="Texte35"/>
            <w:r w:rsidR="00E04AFD">
              <w:instrText xml:space="preserve"> FORMTEXT </w:instrText>
            </w:r>
            <w:r>
              <w:fldChar w:fldCharType="separate"/>
            </w:r>
            <w:r w:rsidR="000E24CE">
              <w:t> </w:t>
            </w:r>
            <w:r w:rsidR="000E24CE">
              <w:t> </w:t>
            </w:r>
            <w:r w:rsidR="000E24CE">
              <w:t> </w:t>
            </w:r>
            <w:r w:rsidR="000E24CE">
              <w:t> </w:t>
            </w:r>
            <w:r w:rsidR="000E24CE">
              <w:t> </w:t>
            </w:r>
            <w:r>
              <w:fldChar w:fldCharType="end"/>
            </w:r>
            <w:bookmarkEnd w:id="24"/>
          </w:p>
        </w:tc>
        <w:tc>
          <w:tcPr>
            <w:tcW w:w="469" w:type="pct"/>
          </w:tcPr>
          <w:p w:rsidR="00A55690" w:rsidRDefault="00D24A99" w:rsidP="009E136F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EF574D">
              <w:instrText xml:space="preserve"> FORMTEXT </w:instrText>
            </w:r>
            <w:r w:rsidRPr="00EF574D">
              <w:fldChar w:fldCharType="separate"/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A55690" w:rsidRDefault="00D24A99" w:rsidP="009E136F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490137">
              <w:instrText xml:space="preserve"> FORMTEXT </w:instrText>
            </w:r>
            <w:r w:rsidRPr="00490137">
              <w:fldChar w:fldCharType="separate"/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A55690" w:rsidRDefault="00D24A99" w:rsidP="00A55690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395ED1">
              <w:instrText xml:space="preserve"> FORMTEXT </w:instrText>
            </w:r>
            <w:r w:rsidRPr="00395ED1">
              <w:fldChar w:fldCharType="separate"/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A55690" w:rsidRDefault="00D24A99" w:rsidP="00A55690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537147">
              <w:instrText xml:space="preserve"> FORMTEXT </w:instrText>
            </w:r>
            <w:r w:rsidRPr="00537147">
              <w:fldChar w:fldCharType="separate"/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D24A99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D24A99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D24A99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D24A99" w:rsidP="00FC3BB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FC3BB6" w:rsidRDefault="00D24A99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D24A99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D24A99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D24A99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D24A99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D24A99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D24A99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D24A99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D24A99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D24A99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D24A99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D24A99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D24A99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D24A99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D24A99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D24A99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D24A99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D24A99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D24A99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D24A99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D24A99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D24A99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D24A99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D24A99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D24A99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D24A99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D24A99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D24A99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D24A99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D24A99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D24A99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D24A99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D24A99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D24A99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D24A99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D24A99" w:rsidP="006D0532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537147">
              <w:fldChar w:fldCharType="end"/>
            </w:r>
          </w:p>
        </w:tc>
      </w:tr>
    </w:tbl>
    <w:p w:rsidR="00770375" w:rsidRDefault="00770375" w:rsidP="00DB1B06"/>
    <w:p w:rsidR="00770375" w:rsidRDefault="00770375" w:rsidP="00DB1B06"/>
    <w:p w:rsidR="00770375" w:rsidRDefault="00770375" w:rsidP="00DB1B06"/>
    <w:p w:rsidR="009A4FF8" w:rsidRDefault="009A4FF8" w:rsidP="00DB1B06"/>
    <w:p w:rsidR="006873D3" w:rsidRDefault="006873D3" w:rsidP="00DB1B06"/>
    <w:tbl>
      <w:tblPr>
        <w:tblStyle w:val="Grilledutableau"/>
        <w:tblW w:w="0" w:type="auto"/>
        <w:tblLook w:val="04A0"/>
      </w:tblPr>
      <w:tblGrid>
        <w:gridCol w:w="2547"/>
        <w:gridCol w:w="6513"/>
      </w:tblGrid>
      <w:tr w:rsidR="00950DB8" w:rsidTr="009A4FF8">
        <w:tc>
          <w:tcPr>
            <w:tcW w:w="9060" w:type="dxa"/>
            <w:gridSpan w:val="2"/>
            <w:shd w:val="clear" w:color="auto" w:fill="F2F2F2" w:themeFill="background1" w:themeFillShade="F2"/>
          </w:tcPr>
          <w:p w:rsidR="00950DB8" w:rsidRPr="009B73C9" w:rsidRDefault="00950DB8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DESCRIPTIF DU COURS</w:t>
            </w:r>
          </w:p>
        </w:tc>
      </w:tr>
      <w:tr w:rsidR="00950DB8" w:rsidTr="009A4FF8">
        <w:tc>
          <w:tcPr>
            <w:tcW w:w="2547" w:type="dxa"/>
            <w:shd w:val="clear" w:color="auto" w:fill="F2F2F2" w:themeFill="background1" w:themeFillShade="F2"/>
          </w:tcPr>
          <w:p w:rsidR="00950DB8" w:rsidRDefault="00950DB8" w:rsidP="00950DB8">
            <w:r>
              <w:t>Objectif</w:t>
            </w:r>
          </w:p>
        </w:tc>
        <w:tc>
          <w:tcPr>
            <w:tcW w:w="6513" w:type="dxa"/>
          </w:tcPr>
          <w:p w:rsidR="00950DB8" w:rsidRDefault="00D24A99" w:rsidP="001D3AA6">
            <w: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25" w:name="Texte24"/>
            <w:r w:rsidR="0042399D">
              <w:instrText xml:space="preserve"> FORMTEXT </w:instrText>
            </w:r>
            <w:r>
              <w:fldChar w:fldCharType="separate"/>
            </w:r>
            <w:r w:rsidR="00E14808">
              <w:t>A</w:t>
            </w:r>
            <w:r w:rsidR="00E14808" w:rsidRPr="00E14808">
              <w:t>pprofondir les connaissances en biostatistique</w:t>
            </w:r>
            <w:r w:rsidR="00E14808">
              <w:t>.</w:t>
            </w:r>
            <w:r>
              <w:fldChar w:fldCharType="end"/>
            </w:r>
            <w:bookmarkEnd w:id="25"/>
          </w:p>
          <w:p w:rsidR="0042399D" w:rsidRDefault="00D24A99" w:rsidP="001D3AA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ED41EF">
              <w:t> </w:t>
            </w:r>
            <w:r w:rsidR="00ED41EF">
              <w:t> </w:t>
            </w:r>
            <w:r w:rsidR="00ED41EF">
              <w:t> </w:t>
            </w:r>
            <w:r w:rsidR="00ED41EF">
              <w:t> </w:t>
            </w:r>
            <w:r w:rsidR="00ED41EF">
              <w:t> </w:t>
            </w:r>
            <w:r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Type Unité Enseignement</w:t>
            </w:r>
          </w:p>
        </w:tc>
        <w:tc>
          <w:tcPr>
            <w:tcW w:w="6513" w:type="dxa"/>
          </w:tcPr>
          <w:p w:rsidR="0042399D" w:rsidRDefault="00D24A99" w:rsidP="00D73429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D73429">
              <w:t xml:space="preserve">UE </w:t>
            </w:r>
            <w:r w:rsidR="00FC0352">
              <w:t>Trans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Contenu succinct</w:t>
            </w:r>
          </w:p>
        </w:tc>
        <w:tc>
          <w:tcPr>
            <w:tcW w:w="6513" w:type="dxa"/>
          </w:tcPr>
          <w:p w:rsidR="0042399D" w:rsidRDefault="00D24A99" w:rsidP="00E14808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E14808" w:rsidRPr="00E14808">
              <w:t>Statistiques inférentielles</w:t>
            </w:r>
            <w:r w:rsidR="00E14808">
              <w:t xml:space="preserve">, </w:t>
            </w:r>
            <w:r w:rsidR="00E14808" w:rsidRPr="00E14808">
              <w:t>Analyse bivariée</w:t>
            </w:r>
            <w:r w:rsidR="00E14808">
              <w:t>,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Crédits de la matière</w:t>
            </w:r>
          </w:p>
        </w:tc>
        <w:tc>
          <w:tcPr>
            <w:tcW w:w="6513" w:type="dxa"/>
          </w:tcPr>
          <w:p w:rsidR="0042399D" w:rsidRDefault="00D24A99" w:rsidP="00D73429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FC0352">
              <w:t> </w:t>
            </w:r>
            <w:r w:rsidR="00FC0352">
              <w:t> </w:t>
            </w:r>
            <w:r w:rsidR="00FC0352">
              <w:t> </w:t>
            </w:r>
            <w:r w:rsidR="00FC0352">
              <w:t> </w:t>
            </w:r>
            <w:r w:rsidR="00FC0352">
              <w:t> 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Coefficient de la matière</w:t>
            </w:r>
          </w:p>
        </w:tc>
        <w:tc>
          <w:tcPr>
            <w:tcW w:w="6513" w:type="dxa"/>
          </w:tcPr>
          <w:p w:rsidR="0042399D" w:rsidRDefault="00D24A99" w:rsidP="00D73429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FC0352">
              <w:t> </w:t>
            </w:r>
            <w:r w:rsidR="00FC0352">
              <w:t> </w:t>
            </w:r>
            <w:r w:rsidR="00FC0352">
              <w:t> </w:t>
            </w:r>
            <w:r w:rsidR="00FC0352">
              <w:t> </w:t>
            </w:r>
            <w:r w:rsidR="00FC0352">
              <w:t> 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Participation</w:t>
            </w:r>
          </w:p>
        </w:tc>
        <w:tc>
          <w:tcPr>
            <w:tcW w:w="6513" w:type="dxa"/>
          </w:tcPr>
          <w:p w:rsidR="0042399D" w:rsidRDefault="00D24A99" w:rsidP="0085021E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4237B2">
              <w:t> </w:t>
            </w:r>
            <w:r w:rsidR="004237B2">
              <w:t> </w:t>
            </w:r>
            <w:r w:rsidR="004237B2">
              <w:t> </w:t>
            </w:r>
            <w:r w:rsidR="004237B2">
              <w:t> </w:t>
            </w:r>
            <w:r w:rsidR="004237B2">
              <w:t> 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Assiduité</w:t>
            </w:r>
          </w:p>
        </w:tc>
        <w:tc>
          <w:tcPr>
            <w:tcW w:w="6513" w:type="dxa"/>
          </w:tcPr>
          <w:p w:rsidR="0042399D" w:rsidRDefault="00D24A99" w:rsidP="0085021E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4237B2">
              <w:t> </w:t>
            </w:r>
            <w:r w:rsidR="004237B2">
              <w:t> </w:t>
            </w:r>
            <w:r w:rsidR="004237B2">
              <w:t> </w:t>
            </w:r>
            <w:r w:rsidR="004237B2">
              <w:t> </w:t>
            </w:r>
            <w:r w:rsidR="004237B2">
              <w:t> 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Calcul Moyenne C.C</w:t>
            </w:r>
          </w:p>
        </w:tc>
        <w:tc>
          <w:tcPr>
            <w:tcW w:w="6513" w:type="dxa"/>
          </w:tcPr>
          <w:p w:rsidR="0042399D" w:rsidRDefault="00D24A99" w:rsidP="0085021E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E14808">
              <w:t> </w:t>
            </w:r>
            <w:r w:rsidR="00E14808">
              <w:t> </w:t>
            </w:r>
            <w:r w:rsidR="00E14808">
              <w:t> </w:t>
            </w:r>
            <w:r w:rsidR="00E14808">
              <w:t> </w:t>
            </w:r>
            <w:r w:rsidR="00E14808">
              <w:t> </w:t>
            </w:r>
            <w:r w:rsidRPr="00BE343F">
              <w:fldChar w:fldCharType="end"/>
            </w:r>
          </w:p>
        </w:tc>
      </w:tr>
      <w:tr w:rsidR="00E04AFD" w:rsidTr="009A4FF8">
        <w:tc>
          <w:tcPr>
            <w:tcW w:w="2547" w:type="dxa"/>
            <w:shd w:val="clear" w:color="auto" w:fill="F2F2F2" w:themeFill="background1" w:themeFillShade="F2"/>
          </w:tcPr>
          <w:p w:rsidR="00E04AFD" w:rsidRDefault="00E04AFD" w:rsidP="00E04AFD">
            <w:r>
              <w:t>Compétences visées</w:t>
            </w:r>
          </w:p>
        </w:tc>
        <w:tc>
          <w:tcPr>
            <w:tcW w:w="6513" w:type="dxa"/>
          </w:tcPr>
          <w:p w:rsidR="00E04AFD" w:rsidRDefault="00D24A99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  <w:p w:rsidR="001A338C" w:rsidRDefault="00D24A99" w:rsidP="006D0532">
            <w:r>
              <w:fldChar w:fldCharType="begin">
                <w:ffData>
                  <w:name w:val="Texte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6" w:name="Texte36"/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42399D" w:rsidRDefault="00D24A99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50DB8" w:rsidRDefault="00950DB8" w:rsidP="00DB1B06"/>
    <w:p w:rsidR="00770375" w:rsidRDefault="00770375" w:rsidP="00DB1B06"/>
    <w:tbl>
      <w:tblPr>
        <w:tblStyle w:val="Grilledutableau"/>
        <w:tblW w:w="0" w:type="auto"/>
        <w:tblLayout w:type="fixed"/>
        <w:tblLook w:val="04A0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7F3496" w:rsidTr="00323CE6">
        <w:tc>
          <w:tcPr>
            <w:tcW w:w="9060" w:type="dxa"/>
            <w:gridSpan w:val="8"/>
            <w:shd w:val="clear" w:color="auto" w:fill="F2F2F2" w:themeFill="background1" w:themeFillShade="F2"/>
          </w:tcPr>
          <w:p w:rsidR="007F3496" w:rsidRPr="009B73C9" w:rsidRDefault="007F3496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</w:t>
            </w:r>
            <w:r w:rsidR="00F70E1D">
              <w:rPr>
                <w:b/>
                <w:bCs/>
              </w:rPr>
              <w:t xml:space="preserve"> DE CONNAISSANCES</w:t>
            </w:r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A54588" w:rsidRPr="007F3496" w:rsidRDefault="00595FC4" w:rsidP="00A54588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PREMIER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964296" w:rsidTr="008631EA">
        <w:tc>
          <w:tcPr>
            <w:tcW w:w="977" w:type="dxa"/>
            <w:vAlign w:val="center"/>
          </w:tcPr>
          <w:p w:rsidR="006B258A" w:rsidRDefault="006B258A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6B258A" w:rsidRDefault="006B258A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6B258A" w:rsidRDefault="006B258A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6B258A" w:rsidRDefault="006B258A" w:rsidP="00A54588">
            <w:pPr>
              <w:jc w:val="center"/>
            </w:pPr>
            <w:r>
              <w:t>Type</w:t>
            </w:r>
            <w:r w:rsidR="00F70E1D">
              <w:t xml:space="preserve"> (1)</w:t>
            </w:r>
          </w:p>
        </w:tc>
        <w:tc>
          <w:tcPr>
            <w:tcW w:w="883" w:type="dxa"/>
            <w:vAlign w:val="center"/>
          </w:tcPr>
          <w:p w:rsidR="006B258A" w:rsidRDefault="006B258A" w:rsidP="00A54588">
            <w:pPr>
              <w:jc w:val="center"/>
            </w:pPr>
            <w:r>
              <w:t>Doc autorisé </w:t>
            </w:r>
            <w:r w:rsidR="00897F09">
              <w:t>(Oui, Non)</w:t>
            </w:r>
          </w:p>
        </w:tc>
        <w:tc>
          <w:tcPr>
            <w:tcW w:w="1559" w:type="dxa"/>
            <w:vAlign w:val="center"/>
          </w:tcPr>
          <w:p w:rsidR="006B258A" w:rsidRDefault="006B258A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6B258A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8631EA">
            <w:pPr>
              <w:jc w:val="center"/>
            </w:pPr>
            <w:r>
              <w:t>(</w:t>
            </w:r>
            <w:r w:rsidR="00897F09">
              <w:t xml:space="preserve">date </w:t>
            </w:r>
            <w:r>
              <w:t>Consult</w:t>
            </w:r>
            <w:r w:rsidR="008631EA">
              <w:t>. copie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6B258A" w:rsidRDefault="00595FC4" w:rsidP="00A54588">
            <w:pPr>
              <w:jc w:val="center"/>
            </w:pPr>
            <w:r>
              <w:t>Critères évaluation</w:t>
            </w:r>
            <w:r w:rsidR="00F70E1D">
              <w:t xml:space="preserve"> (2)</w:t>
            </w:r>
          </w:p>
        </w:tc>
      </w:tr>
      <w:tr w:rsidR="00897F09" w:rsidTr="008631EA">
        <w:tc>
          <w:tcPr>
            <w:tcW w:w="977" w:type="dxa"/>
          </w:tcPr>
          <w:p w:rsidR="006B258A" w:rsidRDefault="00D24A99" w:rsidP="001A338C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7" w:name="Texte26"/>
            <w:r w:rsidR="00AC718F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>
              <w:fldChar w:fldCharType="end"/>
            </w:r>
            <w:bookmarkEnd w:id="27"/>
          </w:p>
        </w:tc>
        <w:tc>
          <w:tcPr>
            <w:tcW w:w="988" w:type="dxa"/>
          </w:tcPr>
          <w:p w:rsidR="006B258A" w:rsidRDefault="00D24A99" w:rsidP="001A338C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xte27"/>
            <w:r w:rsidR="00AC718F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>
              <w:fldChar w:fldCharType="end"/>
            </w:r>
            <w:bookmarkEnd w:id="28"/>
          </w:p>
        </w:tc>
        <w:tc>
          <w:tcPr>
            <w:tcW w:w="847" w:type="dxa"/>
          </w:tcPr>
          <w:p w:rsidR="006B258A" w:rsidRDefault="00D24A99" w:rsidP="001A338C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9" w:name="Texte28"/>
            <w:r w:rsidR="00AC718F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>
              <w:fldChar w:fldCharType="end"/>
            </w:r>
            <w:bookmarkEnd w:id="29"/>
          </w:p>
        </w:tc>
        <w:tc>
          <w:tcPr>
            <w:tcW w:w="1120" w:type="dxa"/>
          </w:tcPr>
          <w:p w:rsidR="006B258A" w:rsidRDefault="00D24A99" w:rsidP="0097667A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Texte29"/>
            <w:r w:rsidR="008631EA">
              <w:instrText xml:space="preserve"> FORMTEXT </w:instrText>
            </w:r>
            <w:r>
              <w:fldChar w:fldCharType="separate"/>
            </w:r>
            <w:r w:rsidR="0097667A">
              <w:t> </w:t>
            </w:r>
            <w:r w:rsidR="0097667A">
              <w:t> </w:t>
            </w:r>
            <w:r>
              <w:fldChar w:fldCharType="end"/>
            </w:r>
            <w:bookmarkEnd w:id="30"/>
          </w:p>
          <w:p w:rsidR="00595FC4" w:rsidRDefault="00595FC4" w:rsidP="00323CE6">
            <w:pPr>
              <w:jc w:val="center"/>
            </w:pPr>
          </w:p>
          <w:p w:rsidR="00595FC4" w:rsidRDefault="00595FC4" w:rsidP="00323CE6">
            <w:pPr>
              <w:jc w:val="center"/>
            </w:pPr>
          </w:p>
        </w:tc>
        <w:tc>
          <w:tcPr>
            <w:tcW w:w="883" w:type="dxa"/>
          </w:tcPr>
          <w:p w:rsidR="006B258A" w:rsidRDefault="00D24A99" w:rsidP="001A338C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1" w:name="Texte30"/>
            <w:r w:rsidR="008631EA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>
              <w:fldChar w:fldCharType="end"/>
            </w:r>
            <w:bookmarkEnd w:id="31"/>
          </w:p>
        </w:tc>
        <w:tc>
          <w:tcPr>
            <w:tcW w:w="1559" w:type="dxa"/>
          </w:tcPr>
          <w:p w:rsidR="006B258A" w:rsidRDefault="00D24A99" w:rsidP="009E136F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xte31"/>
            <w:r w:rsidR="008631EA">
              <w:instrText xml:space="preserve"> FORMTEXT </w:instrText>
            </w:r>
            <w:r>
              <w:fldChar w:fldCharType="separate"/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>
              <w:fldChar w:fldCharType="end"/>
            </w:r>
            <w:bookmarkEnd w:id="32"/>
          </w:p>
        </w:tc>
        <w:sdt>
          <w:sdtPr>
            <w:id w:val="701600096"/>
            <w:placeholder>
              <w:docPart w:val="35409C606B6F40D9865BFD790A700FCA"/>
            </w:placeholder>
            <w:showingPlcHdr/>
            <w:date w:fullDate="2023-01-01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:rsidR="006B258A" w:rsidRDefault="00E14808" w:rsidP="001A338C">
                <w:pPr>
                  <w:jc w:val="center"/>
                </w:pPr>
                <w:r w:rsidRPr="0049426D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1158" w:type="dxa"/>
          </w:tcPr>
          <w:p w:rsidR="006B258A" w:rsidRDefault="00D24A99" w:rsidP="0097667A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3" w:name="Texte32"/>
            <w:r w:rsidR="007F07BD">
              <w:instrText xml:space="preserve"> FORMTEXT </w:instrText>
            </w:r>
            <w:r>
              <w:fldChar w:fldCharType="separate"/>
            </w:r>
            <w:r w:rsidR="0097667A">
              <w:t> </w:t>
            </w:r>
            <w:r w:rsidR="0097667A">
              <w:t> </w:t>
            </w:r>
            <w:r>
              <w:fldChar w:fldCharType="end"/>
            </w:r>
            <w:bookmarkEnd w:id="33"/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595FC4" w:rsidRPr="007F3496" w:rsidRDefault="00595FC4" w:rsidP="00323CE6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DEUXIEME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897F09" w:rsidTr="008631EA">
        <w:tc>
          <w:tcPr>
            <w:tcW w:w="977" w:type="dxa"/>
            <w:vAlign w:val="center"/>
          </w:tcPr>
          <w:p w:rsidR="00595FC4" w:rsidRDefault="00595FC4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595FC4" w:rsidRDefault="00595FC4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595FC4" w:rsidRDefault="00595FC4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595FC4" w:rsidRDefault="00595FC4" w:rsidP="00A54588">
            <w:pPr>
              <w:jc w:val="center"/>
            </w:pPr>
            <w:r>
              <w:t>Type</w:t>
            </w:r>
            <w:r w:rsidR="0061109B">
              <w:t xml:space="preserve"> (1)</w:t>
            </w:r>
          </w:p>
        </w:tc>
        <w:tc>
          <w:tcPr>
            <w:tcW w:w="883" w:type="dxa"/>
            <w:vAlign w:val="center"/>
          </w:tcPr>
          <w:p w:rsidR="00595FC4" w:rsidRDefault="00595FC4" w:rsidP="00A54588">
            <w:pPr>
              <w:jc w:val="center"/>
            </w:pPr>
            <w:r>
              <w:t>Doc autorisé </w:t>
            </w:r>
            <w:r w:rsidR="0061109B">
              <w:t>(Oui, Non)</w:t>
            </w:r>
          </w:p>
        </w:tc>
        <w:tc>
          <w:tcPr>
            <w:tcW w:w="1559" w:type="dxa"/>
            <w:vAlign w:val="center"/>
          </w:tcPr>
          <w:p w:rsidR="00595FC4" w:rsidRDefault="00595FC4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595FC4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A54588">
            <w:pPr>
              <w:jc w:val="center"/>
            </w:pPr>
            <w:r>
              <w:t>(</w:t>
            </w:r>
            <w:r w:rsidR="00897F09">
              <w:t>date c</w:t>
            </w:r>
            <w:r>
              <w:t>onsultation copie</w:t>
            </w:r>
            <w:r w:rsidR="00EB5CDD">
              <w:t>s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595FC4" w:rsidRDefault="00595FC4" w:rsidP="00A54588">
            <w:pPr>
              <w:jc w:val="center"/>
            </w:pPr>
            <w:r>
              <w:t>Critères évaluation</w:t>
            </w:r>
            <w:r w:rsidR="0061109B">
              <w:t xml:space="preserve"> (2)</w:t>
            </w:r>
          </w:p>
        </w:tc>
      </w:tr>
      <w:tr w:rsidR="00595FC4" w:rsidTr="008631EA">
        <w:tc>
          <w:tcPr>
            <w:tcW w:w="977" w:type="dxa"/>
          </w:tcPr>
          <w:p w:rsidR="00595FC4" w:rsidRDefault="00D24A99" w:rsidP="0097667A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E14808">
              <w:t> </w:t>
            </w:r>
            <w:r w:rsidR="00E14808">
              <w:t> </w:t>
            </w:r>
            <w:r w:rsidR="00E14808">
              <w:t> </w:t>
            </w:r>
            <w:r w:rsidR="00E14808">
              <w:t> </w:t>
            </w:r>
            <w:r w:rsidR="00E14808">
              <w:t> </w:t>
            </w:r>
            <w:r>
              <w:fldChar w:fldCharType="end"/>
            </w:r>
          </w:p>
        </w:tc>
        <w:tc>
          <w:tcPr>
            <w:tcW w:w="988" w:type="dxa"/>
          </w:tcPr>
          <w:p w:rsidR="00595FC4" w:rsidRDefault="00D24A99" w:rsidP="0097667A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E14808">
              <w:t> </w:t>
            </w:r>
            <w:r>
              <w:fldChar w:fldCharType="end"/>
            </w:r>
          </w:p>
        </w:tc>
        <w:tc>
          <w:tcPr>
            <w:tcW w:w="847" w:type="dxa"/>
          </w:tcPr>
          <w:p w:rsidR="00595FC4" w:rsidRDefault="00D24A99" w:rsidP="0097667A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E14808">
              <w:t> </w:t>
            </w:r>
            <w:r w:rsidR="00E14808">
              <w:t> </w:t>
            </w:r>
            <w:r w:rsidR="00E14808">
              <w:t> </w:t>
            </w:r>
            <w:r w:rsidR="00E14808">
              <w:t> </w:t>
            </w:r>
            <w:r w:rsidR="00E14808">
              <w:t> </w:t>
            </w:r>
            <w:r>
              <w:fldChar w:fldCharType="end"/>
            </w:r>
          </w:p>
        </w:tc>
        <w:tc>
          <w:tcPr>
            <w:tcW w:w="1120" w:type="dxa"/>
          </w:tcPr>
          <w:p w:rsidR="00595FC4" w:rsidRDefault="00D24A99" w:rsidP="0097667A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E14808">
              <w:t> </w:t>
            </w:r>
            <w:r w:rsidR="00E14808">
              <w:t> </w:t>
            </w:r>
            <w:r>
              <w:fldChar w:fldCharType="end"/>
            </w:r>
          </w:p>
        </w:tc>
        <w:tc>
          <w:tcPr>
            <w:tcW w:w="883" w:type="dxa"/>
          </w:tcPr>
          <w:p w:rsidR="00595FC4" w:rsidRDefault="00D24A99" w:rsidP="0097667A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E14808">
              <w:t> </w:t>
            </w:r>
            <w:r w:rsidR="00E14808">
              <w:t> </w:t>
            </w:r>
            <w:r w:rsidR="00E14808"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595FC4" w:rsidRDefault="00595FC4" w:rsidP="00323CE6">
            <w:pPr>
              <w:jc w:val="center"/>
            </w:pPr>
          </w:p>
          <w:p w:rsidR="00595FC4" w:rsidRDefault="00D24A99" w:rsidP="0097667A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E14808">
              <w:t> </w:t>
            </w:r>
            <w:r w:rsidR="00E14808">
              <w:t> </w:t>
            </w:r>
            <w:r w:rsidR="00E14808">
              <w:t> </w:t>
            </w:r>
            <w:r w:rsidR="00E14808">
              <w:t> </w:t>
            </w:r>
            <w:r w:rsidR="00E14808">
              <w:t> </w:t>
            </w:r>
            <w:r>
              <w:fldChar w:fldCharType="end"/>
            </w:r>
          </w:p>
          <w:p w:rsidR="00595FC4" w:rsidRDefault="00595FC4" w:rsidP="00323CE6">
            <w:pPr>
              <w:jc w:val="center"/>
            </w:pPr>
          </w:p>
        </w:tc>
        <w:sdt>
          <w:sdtPr>
            <w:id w:val="1170598069"/>
            <w:placeholder>
              <w:docPart w:val="15E4497757EA49F0A0103FADFCDCCFB0"/>
            </w:placeholder>
            <w:showingPlcHdr/>
            <w:date w:fullDate="2023-05-02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:rsidR="00595FC4" w:rsidRDefault="00E14808" w:rsidP="00323CE6">
                <w:pPr>
                  <w:jc w:val="center"/>
                </w:pPr>
                <w:r w:rsidRPr="0049426D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1158" w:type="dxa"/>
          </w:tcPr>
          <w:p w:rsidR="00595FC4" w:rsidRDefault="00D24A99" w:rsidP="0097667A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E14808">
              <w:t> </w:t>
            </w:r>
            <w:r w:rsidR="00E14808">
              <w:t> </w:t>
            </w:r>
            <w:r>
              <w:fldChar w:fldCharType="end"/>
            </w:r>
          </w:p>
        </w:tc>
      </w:tr>
    </w:tbl>
    <w:p w:rsidR="00897F09" w:rsidRDefault="006B258A" w:rsidP="00AC718F">
      <w:pPr>
        <w:pStyle w:val="Paragraphedeliste"/>
        <w:numPr>
          <w:ilvl w:val="0"/>
          <w:numId w:val="16"/>
        </w:numPr>
      </w:pPr>
      <w:r>
        <w:t xml:space="preserve">Type : </w:t>
      </w:r>
      <w:r w:rsidR="00AC718F">
        <w:t>E=</w:t>
      </w:r>
      <w:r>
        <w:t xml:space="preserve">écrit, </w:t>
      </w:r>
      <w:r w:rsidR="00AC718F">
        <w:t>EI=</w:t>
      </w:r>
      <w:r>
        <w:t xml:space="preserve">exposé individuel, </w:t>
      </w:r>
      <w:r w:rsidR="00AC718F">
        <w:t>EC=</w:t>
      </w:r>
      <w:r>
        <w:t xml:space="preserve">exposé en classe, </w:t>
      </w:r>
      <w:r w:rsidR="00AC718F">
        <w:t>EX=</w:t>
      </w:r>
      <w:r>
        <w:t xml:space="preserve">expérimentation, </w:t>
      </w:r>
      <w:r w:rsidR="00AC718F">
        <w:t>QCM</w:t>
      </w:r>
    </w:p>
    <w:p w:rsidR="001D1D3B" w:rsidRDefault="00F70E1D" w:rsidP="00AC718F">
      <w:pPr>
        <w:pStyle w:val="Paragraphedeliste"/>
        <w:numPr>
          <w:ilvl w:val="0"/>
          <w:numId w:val="16"/>
        </w:numPr>
      </w:pPr>
      <w:r>
        <w:t>Critères</w:t>
      </w:r>
      <w:r w:rsidR="001D1D3B">
        <w:t xml:space="preserve"> évaluation </w:t>
      </w:r>
      <w:proofErr w:type="gramStart"/>
      <w:r w:rsidR="001D1D3B">
        <w:t>:</w:t>
      </w:r>
      <w:r w:rsidR="00AC718F">
        <w:t>A</w:t>
      </w:r>
      <w:proofErr w:type="gramEnd"/>
      <w:r w:rsidR="00AC718F">
        <w:t>=</w:t>
      </w:r>
      <w:r w:rsidR="001D1D3B">
        <w:t>Analyse</w:t>
      </w:r>
      <w:r w:rsidR="006B258A">
        <w:t xml:space="preserve">, </w:t>
      </w:r>
      <w:r w:rsidR="00AC718F">
        <w:t>S=</w:t>
      </w:r>
      <w:r w:rsidR="001D1D3B">
        <w:t>synthèse</w:t>
      </w:r>
      <w:r w:rsidR="006B258A">
        <w:t>,</w:t>
      </w:r>
      <w:r w:rsidR="00AC718F">
        <w:t>AR=</w:t>
      </w:r>
      <w:r w:rsidR="001D1D3B">
        <w:t>argumentation</w:t>
      </w:r>
      <w:r w:rsidR="006B258A">
        <w:t xml:space="preserve">, </w:t>
      </w:r>
      <w:r w:rsidR="00AC718F">
        <w:t>D=</w:t>
      </w:r>
      <w:r w:rsidR="006B258A">
        <w:t xml:space="preserve">démarche, </w:t>
      </w:r>
      <w:r w:rsidR="00AC718F">
        <w:t>R=résultats</w:t>
      </w:r>
    </w:p>
    <w:p w:rsidR="001D1D3B" w:rsidRDefault="001D1D3B" w:rsidP="00D144DB"/>
    <w:tbl>
      <w:tblPr>
        <w:tblStyle w:val="Grilledutableau"/>
        <w:tblW w:w="0" w:type="auto"/>
        <w:tblLook w:val="04A0"/>
      </w:tblPr>
      <w:tblGrid>
        <w:gridCol w:w="2122"/>
        <w:gridCol w:w="6938"/>
      </w:tblGrid>
      <w:tr w:rsidR="00D144DB" w:rsidTr="007E39E8">
        <w:tc>
          <w:tcPr>
            <w:tcW w:w="9060" w:type="dxa"/>
            <w:gridSpan w:val="2"/>
            <w:shd w:val="clear" w:color="auto" w:fill="F2F2F2" w:themeFill="background1" w:themeFillShade="F2"/>
          </w:tcPr>
          <w:p w:rsidR="00D144DB" w:rsidRPr="009B73C9" w:rsidRDefault="00D144DB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ET MATERIELS UTILISES</w:t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Adresses Plateformes</w:t>
            </w:r>
          </w:p>
        </w:tc>
        <w:tc>
          <w:tcPr>
            <w:tcW w:w="6938" w:type="dxa"/>
          </w:tcPr>
          <w:p w:rsidR="0042399D" w:rsidRDefault="00D24A99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4" w:name="Texte33"/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  <w:bookmarkEnd w:id="34"/>
          </w:p>
          <w:p w:rsidR="0042399D" w:rsidRDefault="00D24A99" w:rsidP="002F30E0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E14808">
              <w:t> </w:t>
            </w:r>
            <w:r w:rsidR="00E14808">
              <w:t> </w:t>
            </w:r>
            <w:r w:rsidR="00E14808">
              <w:t> </w:t>
            </w:r>
            <w:r w:rsidR="00E14808">
              <w:t> </w:t>
            </w:r>
            <w:r w:rsidR="00E14808"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Noms Applications (Web, réseau local)</w:t>
            </w:r>
          </w:p>
        </w:tc>
        <w:tc>
          <w:tcPr>
            <w:tcW w:w="6938" w:type="dxa"/>
          </w:tcPr>
          <w:p w:rsidR="0042399D" w:rsidRDefault="00D24A99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E14808">
              <w:t> </w:t>
            </w:r>
            <w:r w:rsidR="00E14808">
              <w:t> </w:t>
            </w:r>
            <w:r w:rsidR="00E14808">
              <w:t> </w:t>
            </w:r>
            <w:r w:rsidR="00E14808">
              <w:t> </w:t>
            </w:r>
            <w:r w:rsidR="00E14808">
              <w:t> </w:t>
            </w:r>
            <w:r w:rsidRPr="00680687">
              <w:fldChar w:fldCharType="end"/>
            </w:r>
          </w:p>
          <w:p w:rsidR="0042399D" w:rsidRDefault="00D24A99" w:rsidP="002F30E0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E14808">
              <w:t> </w:t>
            </w:r>
            <w:r w:rsidR="00E14808">
              <w:t> </w:t>
            </w:r>
            <w:r w:rsidR="00E14808">
              <w:t> </w:t>
            </w:r>
            <w:r w:rsidR="00E14808">
              <w:t> </w:t>
            </w:r>
            <w:r w:rsidR="00E14808"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 xml:space="preserve">Polycopiés </w:t>
            </w:r>
          </w:p>
        </w:tc>
        <w:tc>
          <w:tcPr>
            <w:tcW w:w="6938" w:type="dxa"/>
          </w:tcPr>
          <w:p w:rsidR="0042399D" w:rsidRDefault="00D24A99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D24A99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  <w:p w:rsidR="00606FA1" w:rsidRDefault="00D24A99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laboratoires</w:t>
            </w:r>
          </w:p>
        </w:tc>
        <w:tc>
          <w:tcPr>
            <w:tcW w:w="6938" w:type="dxa"/>
          </w:tcPr>
          <w:p w:rsidR="0042399D" w:rsidRDefault="00D24A99" w:rsidP="00E21494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E14808">
              <w:t> </w:t>
            </w:r>
            <w:r w:rsidR="00E14808">
              <w:t> </w:t>
            </w:r>
            <w:r w:rsidR="00E14808">
              <w:t> </w:t>
            </w:r>
            <w:r w:rsidR="00E14808">
              <w:t> </w:t>
            </w:r>
            <w:r w:rsidR="00E14808">
              <w:t> </w:t>
            </w:r>
            <w:r w:rsidRPr="00680687">
              <w:fldChar w:fldCharType="end"/>
            </w:r>
          </w:p>
          <w:p w:rsidR="00606FA1" w:rsidRDefault="00D24A99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protection</w:t>
            </w:r>
          </w:p>
        </w:tc>
        <w:tc>
          <w:tcPr>
            <w:tcW w:w="6938" w:type="dxa"/>
          </w:tcPr>
          <w:p w:rsidR="0042399D" w:rsidRDefault="00D24A99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D24A99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sorties sur le terrain</w:t>
            </w:r>
          </w:p>
        </w:tc>
        <w:tc>
          <w:tcPr>
            <w:tcW w:w="6938" w:type="dxa"/>
          </w:tcPr>
          <w:p w:rsidR="0042399D" w:rsidRDefault="00D24A99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D24A99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2D07C3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2D07C3">
            <w:pPr>
              <w:jc w:val="center"/>
              <w:rPr>
                <w:b/>
                <w:bCs/>
              </w:rPr>
            </w:pPr>
            <w:r w:rsidRPr="002D07C3">
              <w:rPr>
                <w:b/>
                <w:bCs/>
              </w:rPr>
              <w:t>LES ATTENTES</w:t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Attendues des étudiants (Participation-implication)</w:t>
            </w:r>
          </w:p>
        </w:tc>
        <w:tc>
          <w:tcPr>
            <w:tcW w:w="6371" w:type="dxa"/>
          </w:tcPr>
          <w:p w:rsidR="00673AFF" w:rsidRDefault="00D24A99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exte34"/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:rsidR="00673AFF" w:rsidRDefault="00D24A99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  <w:p w:rsidR="00673AFF" w:rsidRDefault="00D24A99" w:rsidP="0060505E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0505E">
              <w:t> </w:t>
            </w:r>
            <w:r w:rsidR="0060505E">
              <w:t> </w:t>
            </w:r>
            <w:r w:rsidR="0060505E">
              <w:t> </w:t>
            </w:r>
            <w:r w:rsidR="0060505E">
              <w:t> </w:t>
            </w:r>
            <w:r w:rsidR="0060505E">
              <w:t> </w:t>
            </w:r>
            <w:r>
              <w:fldChar w:fldCharType="end"/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Attentes de l’enseignant</w:t>
            </w:r>
          </w:p>
        </w:tc>
        <w:tc>
          <w:tcPr>
            <w:tcW w:w="6371" w:type="dxa"/>
          </w:tcPr>
          <w:p w:rsidR="00673AFF" w:rsidRDefault="00D24A99" w:rsidP="00673AFF">
            <w:r w:rsidRPr="007577A7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7577A7">
              <w:instrText xml:space="preserve"> FORMTEXT </w:instrText>
            </w:r>
            <w:r w:rsidRPr="007577A7">
              <w:fldChar w:fldCharType="separate"/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Pr="007577A7">
              <w:fldChar w:fldCharType="end"/>
            </w:r>
          </w:p>
          <w:p w:rsidR="00673AFF" w:rsidRDefault="00D24A99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  <w:p w:rsidR="00673AFF" w:rsidRDefault="00D24A99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323CE6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BIBLIOGRAPHIE</w:t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Livres et ressources numériques</w:t>
            </w:r>
          </w:p>
        </w:tc>
        <w:tc>
          <w:tcPr>
            <w:tcW w:w="6371" w:type="dxa"/>
          </w:tcPr>
          <w:p w:rsidR="004A3421" w:rsidRDefault="00D24A99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617273" w:rsidRDefault="00D24A99" w:rsidP="004A3421">
            <w:pPr>
              <w:rPr>
                <w:noProof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 w:rsidRPr="00E14808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617273" w:rsidRPr="00617273">
              <w:rPr>
                <w:lang w:val="en-US"/>
              </w:rPr>
              <w:t>-</w:t>
            </w:r>
            <w:r w:rsidR="00E14808" w:rsidRPr="00E14808">
              <w:rPr>
                <w:noProof/>
                <w:lang w:val="en-US"/>
              </w:rPr>
              <w:t>Statistics for Biology and Health</w:t>
            </w:r>
            <w:r w:rsidR="00617273">
              <w:rPr>
                <w:noProof/>
                <w:lang w:val="en-US"/>
              </w:rPr>
              <w:t>,</w:t>
            </w:r>
          </w:p>
          <w:p w:rsidR="004A3421" w:rsidRPr="00E14808" w:rsidRDefault="00617273" w:rsidP="004A3421">
            <w:pPr>
              <w:rPr>
                <w:lang w:val="en-US"/>
              </w:rPr>
            </w:pPr>
            <w:r w:rsidRPr="00617273">
              <w:t xml:space="preserve">Biostatistics </w:t>
            </w:r>
            <w:r w:rsidR="00D24A99">
              <w:fldChar w:fldCharType="end"/>
            </w:r>
          </w:p>
          <w:p w:rsidR="005F6BBF" w:rsidRDefault="00D24A99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 xml:space="preserve"> Articles</w:t>
            </w:r>
          </w:p>
        </w:tc>
        <w:tc>
          <w:tcPr>
            <w:tcW w:w="6371" w:type="dxa"/>
          </w:tcPr>
          <w:p w:rsidR="004A3421" w:rsidRDefault="00D24A99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D24A99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D24A99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Polycopiés</w:t>
            </w:r>
          </w:p>
          <w:p w:rsidR="004A3421" w:rsidRDefault="004A3421" w:rsidP="004A3421"/>
          <w:p w:rsidR="004A3421" w:rsidRDefault="004A3421" w:rsidP="004A3421"/>
        </w:tc>
        <w:tc>
          <w:tcPr>
            <w:tcW w:w="6371" w:type="dxa"/>
          </w:tcPr>
          <w:p w:rsidR="004A3421" w:rsidRDefault="00D24A99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D24A99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4A3421" w:rsidRDefault="00D24A99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D24A99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Sites Web</w:t>
            </w:r>
          </w:p>
          <w:p w:rsidR="004A3421" w:rsidRDefault="004A3421" w:rsidP="004A3421"/>
        </w:tc>
        <w:tc>
          <w:tcPr>
            <w:tcW w:w="6371" w:type="dxa"/>
          </w:tcPr>
          <w:p w:rsidR="004A3421" w:rsidRDefault="00D24A99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D24A99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D24A99" w:rsidP="004A342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D07C3" w:rsidRDefault="002D07C3" w:rsidP="00D144DB"/>
    <w:p w:rsidR="009B73C9" w:rsidRDefault="00D24A99" w:rsidP="00BE6AF2">
      <w:bookmarkStart w:id="36" w:name="_GoBack"/>
      <w:bookmarkEnd w:id="36"/>
      <w:r w:rsidRPr="00D24A99">
        <w:rPr>
          <w:b/>
          <w:bCs/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125.6pt;margin-top:25.7pt;width:225pt;height:14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" fillcolor="white [3201]" strokeweight=".5pt">
            <v:path arrowok="t"/>
            <v:textbox>
              <w:txbxContent>
                <w:p w:rsidR="00D73429" w:rsidRPr="00BE6AF2" w:rsidRDefault="00D73429" w:rsidP="00BE6AF2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BE6AF2">
                    <w:rPr>
                      <w:b/>
                      <w:bCs/>
                      <w:u w:val="single"/>
                    </w:rPr>
                    <w:t>Cachet humide du département</w:t>
                  </w:r>
                </w:p>
              </w:txbxContent>
            </v:textbox>
          </v:shape>
        </w:pict>
      </w:r>
    </w:p>
    <w:sectPr w:rsidR="009B73C9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D7D5BC6"/>
    <w:multiLevelType w:val="multilevel"/>
    <w:tmpl w:val="1FD8EBC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savePreviewPicture/>
  <w:compat/>
  <w:rsids>
    <w:rsidRoot w:val="002B378B"/>
    <w:rsid w:val="000A2139"/>
    <w:rsid w:val="000C19B5"/>
    <w:rsid w:val="000E24CE"/>
    <w:rsid w:val="0010649E"/>
    <w:rsid w:val="00121DA8"/>
    <w:rsid w:val="001A338C"/>
    <w:rsid w:val="001B6C15"/>
    <w:rsid w:val="001D1D3B"/>
    <w:rsid w:val="001D3AA6"/>
    <w:rsid w:val="001E12E7"/>
    <w:rsid w:val="001F298C"/>
    <w:rsid w:val="001F340A"/>
    <w:rsid w:val="00236309"/>
    <w:rsid w:val="00276EBA"/>
    <w:rsid w:val="00277B9C"/>
    <w:rsid w:val="002A2A2A"/>
    <w:rsid w:val="002B378B"/>
    <w:rsid w:val="002D07C3"/>
    <w:rsid w:val="002F30E0"/>
    <w:rsid w:val="00323CE6"/>
    <w:rsid w:val="003311B9"/>
    <w:rsid w:val="00333F0C"/>
    <w:rsid w:val="003C0F59"/>
    <w:rsid w:val="003E5702"/>
    <w:rsid w:val="003F1728"/>
    <w:rsid w:val="00406172"/>
    <w:rsid w:val="004237B2"/>
    <w:rsid w:val="0042399D"/>
    <w:rsid w:val="00427076"/>
    <w:rsid w:val="00451A80"/>
    <w:rsid w:val="00457208"/>
    <w:rsid w:val="004A3421"/>
    <w:rsid w:val="004A6186"/>
    <w:rsid w:val="004A6397"/>
    <w:rsid w:val="004C06A4"/>
    <w:rsid w:val="004D05ED"/>
    <w:rsid w:val="00543502"/>
    <w:rsid w:val="00595FC4"/>
    <w:rsid w:val="005A7B26"/>
    <w:rsid w:val="005F6BBF"/>
    <w:rsid w:val="0060505E"/>
    <w:rsid w:val="00606FA1"/>
    <w:rsid w:val="0061109B"/>
    <w:rsid w:val="00617273"/>
    <w:rsid w:val="00653D1C"/>
    <w:rsid w:val="00662DE5"/>
    <w:rsid w:val="00673AFF"/>
    <w:rsid w:val="006873D3"/>
    <w:rsid w:val="006B258A"/>
    <w:rsid w:val="006D0532"/>
    <w:rsid w:val="006E0C2B"/>
    <w:rsid w:val="006E1C9D"/>
    <w:rsid w:val="00703033"/>
    <w:rsid w:val="00733787"/>
    <w:rsid w:val="00746B5B"/>
    <w:rsid w:val="00765534"/>
    <w:rsid w:val="00770375"/>
    <w:rsid w:val="007A62DA"/>
    <w:rsid w:val="007C2DB8"/>
    <w:rsid w:val="007C31EF"/>
    <w:rsid w:val="007E39E8"/>
    <w:rsid w:val="007F07BD"/>
    <w:rsid w:val="007F3496"/>
    <w:rsid w:val="0085021E"/>
    <w:rsid w:val="008519C1"/>
    <w:rsid w:val="008631EA"/>
    <w:rsid w:val="00897F09"/>
    <w:rsid w:val="008A5F23"/>
    <w:rsid w:val="008C6A18"/>
    <w:rsid w:val="008C6E60"/>
    <w:rsid w:val="008E3982"/>
    <w:rsid w:val="00905D96"/>
    <w:rsid w:val="00950DB8"/>
    <w:rsid w:val="00964296"/>
    <w:rsid w:val="0097667A"/>
    <w:rsid w:val="009A4FF8"/>
    <w:rsid w:val="009B73C9"/>
    <w:rsid w:val="009E136F"/>
    <w:rsid w:val="00A0598F"/>
    <w:rsid w:val="00A274BD"/>
    <w:rsid w:val="00A4042F"/>
    <w:rsid w:val="00A54588"/>
    <w:rsid w:val="00A55690"/>
    <w:rsid w:val="00A56080"/>
    <w:rsid w:val="00AB6A9F"/>
    <w:rsid w:val="00AC718F"/>
    <w:rsid w:val="00AD5FD9"/>
    <w:rsid w:val="00B04609"/>
    <w:rsid w:val="00B109A7"/>
    <w:rsid w:val="00B26FDB"/>
    <w:rsid w:val="00BD008E"/>
    <w:rsid w:val="00BD3330"/>
    <w:rsid w:val="00BE6AF2"/>
    <w:rsid w:val="00BE7223"/>
    <w:rsid w:val="00BF1D48"/>
    <w:rsid w:val="00C85F25"/>
    <w:rsid w:val="00CD0552"/>
    <w:rsid w:val="00CF6046"/>
    <w:rsid w:val="00D144DB"/>
    <w:rsid w:val="00D14FFF"/>
    <w:rsid w:val="00D24A99"/>
    <w:rsid w:val="00D4787E"/>
    <w:rsid w:val="00D73429"/>
    <w:rsid w:val="00D75F05"/>
    <w:rsid w:val="00DB1B06"/>
    <w:rsid w:val="00E04AFD"/>
    <w:rsid w:val="00E14808"/>
    <w:rsid w:val="00E21494"/>
    <w:rsid w:val="00E30CE9"/>
    <w:rsid w:val="00E42A0A"/>
    <w:rsid w:val="00E5575E"/>
    <w:rsid w:val="00EB5CDD"/>
    <w:rsid w:val="00ED41EF"/>
    <w:rsid w:val="00EF486D"/>
    <w:rsid w:val="00F30DB8"/>
    <w:rsid w:val="00F60B10"/>
    <w:rsid w:val="00F70E1D"/>
    <w:rsid w:val="00F90627"/>
    <w:rsid w:val="00FB76AA"/>
    <w:rsid w:val="00FC0352"/>
    <w:rsid w:val="00FC3BB6"/>
    <w:rsid w:val="00FF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A99"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kacem\Desktop\SYLLABU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409C606B6F40D9865BFD790A700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AF20A-F9E6-4BD0-94A3-384720262462}"/>
      </w:docPartPr>
      <w:docPartBody>
        <w:p w:rsidR="00513948" w:rsidRDefault="00CD648A">
          <w:pPr>
            <w:pStyle w:val="35409C606B6F40D9865BFD790A700FCA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5E4497757EA49F0A0103FADFCDCC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58295-71CF-41F9-9183-C0CFD9389129}"/>
      </w:docPartPr>
      <w:docPartBody>
        <w:p w:rsidR="00513948" w:rsidRDefault="00CD648A">
          <w:pPr>
            <w:pStyle w:val="15E4497757EA49F0A0103FADFCDCCFB0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D648A"/>
    <w:rsid w:val="00081CFF"/>
    <w:rsid w:val="000A2853"/>
    <w:rsid w:val="000D7A4F"/>
    <w:rsid w:val="001E5C99"/>
    <w:rsid w:val="00513948"/>
    <w:rsid w:val="00564452"/>
    <w:rsid w:val="005A5D73"/>
    <w:rsid w:val="007A3DA8"/>
    <w:rsid w:val="007D7B79"/>
    <w:rsid w:val="00910CF2"/>
    <w:rsid w:val="009F0AE8"/>
    <w:rsid w:val="00A2265F"/>
    <w:rsid w:val="00A2693B"/>
    <w:rsid w:val="00C45BC1"/>
    <w:rsid w:val="00CD648A"/>
    <w:rsid w:val="00E925CE"/>
    <w:rsid w:val="00FF3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4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4452"/>
    <w:rPr>
      <w:color w:val="808080"/>
    </w:rPr>
  </w:style>
  <w:style w:type="paragraph" w:customStyle="1" w:styleId="35409C606B6F40D9865BFD790A700FCA">
    <w:name w:val="35409C606B6F40D9865BFD790A700FCA"/>
    <w:rsid w:val="00564452"/>
  </w:style>
  <w:style w:type="paragraph" w:customStyle="1" w:styleId="15E4497757EA49F0A0103FADFCDCCFB0">
    <w:name w:val="15E4497757EA49F0A0103FADFCDCCFB0"/>
    <w:rsid w:val="005644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</Template>
  <TotalTime>0</TotalTime>
  <Pages>3</Pages>
  <Words>860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mohinfo</cp:lastModifiedBy>
  <cp:revision>2</cp:revision>
  <cp:lastPrinted>2023-03-28T10:31:00Z</cp:lastPrinted>
  <dcterms:created xsi:type="dcterms:W3CDTF">2023-04-17T00:27:00Z</dcterms:created>
  <dcterms:modified xsi:type="dcterms:W3CDTF">2023-04-17T00:27:00Z</dcterms:modified>
</cp:coreProperties>
</file>